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EA7" w:rsidRPr="00A44BAD" w:rsidRDefault="00D21EA7" w:rsidP="00D21EA7">
      <w:pPr>
        <w:pStyle w:val="CoverCaps"/>
        <w:spacing w:after="360"/>
      </w:pPr>
      <w:r w:rsidRPr="00A44BAD">
        <w:t>RICE UNIVERSITY</w:t>
      </w:r>
    </w:p>
    <w:bookmarkStart w:id="0" w:name="_Toc256774412"/>
    <w:p w:rsidR="00D21EA7" w:rsidRPr="00ED66FF" w:rsidRDefault="00AA1EAC" w:rsidP="00D21EA7">
      <w:pPr>
        <w:pStyle w:val="CoverBold"/>
        <w:spacing w:before="360" w:after="360"/>
        <w:rPr>
          <w:szCs w:val="28"/>
        </w:rPr>
      </w:pPr>
      <w:sdt>
        <w:sdtPr>
          <w:rPr>
            <w:sz w:val="16"/>
            <w:szCs w:val="16"/>
            <w:highlight w:val="yellow"/>
          </w:rPr>
          <w:alias w:val="Title"/>
          <w:id w:val="872560284"/>
          <w:placeholder>
            <w:docPart w:val="E81E07CFD4273D4090701367AFC03F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177C4" w:rsidRPr="0081529A">
            <w:rPr>
              <w:highlight w:val="yellow"/>
            </w:rPr>
            <w:t>[Thesis Title]</w:t>
          </w:r>
        </w:sdtContent>
      </w:sdt>
    </w:p>
    <w:p w:rsidR="00D21EA7" w:rsidRPr="00890414" w:rsidRDefault="00D21EA7" w:rsidP="00D21EA7">
      <w:pPr>
        <w:pStyle w:val="CoverBold"/>
        <w:spacing w:before="360" w:after="360"/>
        <w:rPr>
          <w:b w:val="0"/>
          <w:sz w:val="28"/>
          <w:szCs w:val="28"/>
        </w:rPr>
      </w:pPr>
      <w:r w:rsidRPr="00890414">
        <w:rPr>
          <w:b w:val="0"/>
          <w:sz w:val="28"/>
          <w:szCs w:val="28"/>
        </w:rPr>
        <w:t>by</w:t>
      </w:r>
      <w:bookmarkEnd w:id="0"/>
    </w:p>
    <w:sdt>
      <w:sdtPr>
        <w:rPr>
          <w:highlight w:val="yellow"/>
        </w:rPr>
        <w:alias w:val="Author"/>
        <w:id w:val="872560286"/>
        <w:placeholder>
          <w:docPart w:val="3C03980792A9CA48885E32A9287C291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21EA7" w:rsidRPr="00ED66FF" w:rsidRDefault="00952B98" w:rsidP="00D21EA7">
          <w:pPr>
            <w:pStyle w:val="CoverBold"/>
            <w:spacing w:before="360" w:after="360"/>
          </w:pPr>
          <w:r>
            <w:rPr>
              <w:highlight w:val="yellow"/>
            </w:rPr>
            <w:t>Jennifer Hunter</w:t>
          </w:r>
        </w:p>
      </w:sdtContent>
    </w:sdt>
    <w:p w:rsidR="00D21EA7" w:rsidRPr="00890414" w:rsidRDefault="00D21EA7" w:rsidP="00D21EA7">
      <w:pPr>
        <w:pStyle w:val="CoverCaps"/>
        <w:spacing w:before="360" w:after="0"/>
        <w:rPr>
          <w:sz w:val="28"/>
          <w:szCs w:val="28"/>
        </w:rPr>
      </w:pPr>
      <w:r w:rsidRPr="00890414">
        <w:rPr>
          <w:sz w:val="28"/>
          <w:szCs w:val="28"/>
        </w:rPr>
        <w:t xml:space="preserve">A THESIS SUBMITTED </w:t>
      </w:r>
    </w:p>
    <w:p w:rsidR="00D21EA7" w:rsidRPr="00890414" w:rsidRDefault="00D21EA7" w:rsidP="00D21EA7">
      <w:pPr>
        <w:pStyle w:val="CoverCaps"/>
        <w:spacing w:before="0" w:after="0"/>
        <w:rPr>
          <w:sz w:val="28"/>
          <w:szCs w:val="28"/>
        </w:rPr>
      </w:pPr>
      <w:r w:rsidRPr="00890414">
        <w:rPr>
          <w:sz w:val="28"/>
          <w:szCs w:val="28"/>
        </w:rPr>
        <w:t xml:space="preserve">IN PARTIAL FULFILLMENT OF THE </w:t>
      </w:r>
    </w:p>
    <w:p w:rsidR="00D21EA7" w:rsidRPr="00890414" w:rsidRDefault="00D21EA7" w:rsidP="00D21EA7">
      <w:pPr>
        <w:pStyle w:val="CoverCaps"/>
        <w:spacing w:before="0" w:after="360"/>
        <w:rPr>
          <w:sz w:val="28"/>
          <w:szCs w:val="28"/>
        </w:rPr>
      </w:pPr>
      <w:r w:rsidRPr="00890414">
        <w:rPr>
          <w:sz w:val="28"/>
          <w:szCs w:val="28"/>
        </w:rPr>
        <w:t>REQUIREMENTS FOR THE DEGREE</w:t>
      </w:r>
    </w:p>
    <w:sdt>
      <w:sdtPr>
        <w:rPr>
          <w:highlight w:val="yellow"/>
        </w:rPr>
        <w:alias w:val="Subject"/>
        <w:id w:val="872560296"/>
        <w:placeholder>
          <w:docPart w:val="5C49BCDFD7C0AC42B3F0DEDB672F06E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97025" w:rsidRDefault="007E3AE7" w:rsidP="00B329E5">
          <w:pPr>
            <w:pStyle w:val="CoverBold"/>
            <w:spacing w:before="360" w:after="360"/>
            <w:rPr>
              <w:highlight w:val="yellow"/>
            </w:rPr>
          </w:pPr>
          <w:r>
            <w:rPr>
              <w:highlight w:val="yellow"/>
            </w:rPr>
            <w:t>[Full Degree Title]</w:t>
          </w:r>
        </w:p>
      </w:sdtContent>
    </w:sdt>
    <w:p w:rsidR="00D21EA7" w:rsidRPr="00890414" w:rsidRDefault="00D21EA7" w:rsidP="00B329E5">
      <w:pPr>
        <w:pStyle w:val="CoverSigner"/>
        <w:spacing w:before="480"/>
        <w:ind w:left="4507"/>
        <w:rPr>
          <w:sz w:val="22"/>
          <w:szCs w:val="22"/>
        </w:rPr>
      </w:pPr>
      <w:r w:rsidRPr="00890414">
        <w:rPr>
          <w:sz w:val="22"/>
          <w:szCs w:val="22"/>
        </w:rPr>
        <w:t>APPROVED, THESIS COMMITTEE</w:t>
      </w:r>
    </w:p>
    <w:p w:rsidR="00D21EA7" w:rsidRPr="00A44BAD" w:rsidRDefault="00D21EA7" w:rsidP="00B329E5">
      <w:pPr>
        <w:pStyle w:val="CoverSignatureLine"/>
        <w:spacing w:before="400"/>
      </w:pPr>
    </w:p>
    <w:p w:rsidR="00D21EA7" w:rsidRPr="00ED66FF" w:rsidRDefault="00ED66FF" w:rsidP="00D21EA7">
      <w:pPr>
        <w:pStyle w:val="CoverSigner"/>
      </w:pPr>
      <w:r w:rsidRPr="00E67363">
        <w:rPr>
          <w:highlight w:val="yellow"/>
        </w:rPr>
        <w:t>[</w:t>
      </w:r>
      <w:r w:rsidR="00D21EA7" w:rsidRPr="00E67363">
        <w:rPr>
          <w:highlight w:val="yellow"/>
        </w:rPr>
        <w:t>Committee Member #1</w:t>
      </w:r>
      <w:r w:rsidRPr="00E67363">
        <w:rPr>
          <w:highlight w:val="yellow"/>
        </w:rPr>
        <w:t>]</w:t>
      </w:r>
      <w:r w:rsidR="00D21EA7" w:rsidRPr="00ED66FF">
        <w:t>, Chair</w:t>
      </w:r>
    </w:p>
    <w:p w:rsidR="00D21EA7" w:rsidRPr="00ED66FF" w:rsidRDefault="00ED66FF" w:rsidP="00D21EA7">
      <w:pPr>
        <w:pStyle w:val="CoverSigner"/>
      </w:pPr>
      <w:r w:rsidRPr="00E67363">
        <w:rPr>
          <w:highlight w:val="yellow"/>
        </w:rPr>
        <w:t>[</w:t>
      </w:r>
      <w:r w:rsidR="00D21EA7" w:rsidRPr="00E67363">
        <w:rPr>
          <w:highlight w:val="yellow"/>
        </w:rPr>
        <w:t>Official Title</w:t>
      </w:r>
      <w:r w:rsidRPr="00E67363">
        <w:rPr>
          <w:highlight w:val="yellow"/>
        </w:rPr>
        <w:t>]</w:t>
      </w:r>
      <w:r w:rsidR="00D21EA7" w:rsidRPr="00ED66FF">
        <w:t xml:space="preserve">, </w:t>
      </w:r>
      <w:r w:rsidRPr="00E67363">
        <w:rPr>
          <w:highlight w:val="yellow"/>
        </w:rPr>
        <w:t>[</w:t>
      </w:r>
      <w:r w:rsidR="00D21EA7" w:rsidRPr="00E67363">
        <w:rPr>
          <w:highlight w:val="yellow"/>
        </w:rPr>
        <w:t>Department</w:t>
      </w:r>
      <w:r w:rsidR="00740F3D" w:rsidRPr="00E67363">
        <w:rPr>
          <w:highlight w:val="yellow"/>
        </w:rPr>
        <w:t>al</w:t>
      </w:r>
      <w:r w:rsidR="00D21EA7" w:rsidRPr="00E67363">
        <w:rPr>
          <w:highlight w:val="yellow"/>
        </w:rPr>
        <w:t xml:space="preserve"> </w:t>
      </w:r>
      <w:bookmarkStart w:id="1" w:name="_GoBack"/>
      <w:bookmarkEnd w:id="1"/>
      <w:r w:rsidR="00740F3D" w:rsidRPr="00E67363">
        <w:rPr>
          <w:highlight w:val="yellow"/>
        </w:rPr>
        <w:t xml:space="preserve">Administrative </w:t>
      </w:r>
      <w:r w:rsidR="00D21EA7" w:rsidRPr="00E67363">
        <w:rPr>
          <w:highlight w:val="yellow"/>
        </w:rPr>
        <w:t>Position (if appropriate)</w:t>
      </w:r>
      <w:r w:rsidRPr="00E67363">
        <w:rPr>
          <w:highlight w:val="yellow"/>
        </w:rPr>
        <w:t>]</w:t>
      </w:r>
    </w:p>
    <w:p w:rsidR="00D21EA7" w:rsidRPr="00ED66FF" w:rsidRDefault="00D21EA7" w:rsidP="00B329E5">
      <w:pPr>
        <w:pStyle w:val="CoverSignatureLine"/>
        <w:spacing w:before="400"/>
      </w:pPr>
    </w:p>
    <w:p w:rsidR="00D21EA7" w:rsidRPr="00ED66FF" w:rsidRDefault="00ED66FF" w:rsidP="00D21EA7">
      <w:pPr>
        <w:pStyle w:val="CoverSigner"/>
      </w:pPr>
      <w:r w:rsidRPr="00E67363">
        <w:rPr>
          <w:highlight w:val="yellow"/>
        </w:rPr>
        <w:t>[</w:t>
      </w:r>
      <w:r w:rsidR="00D21EA7" w:rsidRPr="00E67363">
        <w:rPr>
          <w:highlight w:val="yellow"/>
        </w:rPr>
        <w:t>Committee Member #2</w:t>
      </w:r>
      <w:r w:rsidRPr="00E67363">
        <w:rPr>
          <w:highlight w:val="yellow"/>
        </w:rPr>
        <w:t>]</w:t>
      </w:r>
    </w:p>
    <w:p w:rsidR="00D21EA7" w:rsidRPr="00ED66FF" w:rsidRDefault="00ED66FF" w:rsidP="00D21EA7">
      <w:pPr>
        <w:pStyle w:val="CoverSigner"/>
      </w:pPr>
      <w:r w:rsidRPr="00E67363">
        <w:rPr>
          <w:highlight w:val="yellow"/>
        </w:rPr>
        <w:t>[</w:t>
      </w:r>
      <w:r w:rsidR="00D21EA7" w:rsidRPr="00E67363">
        <w:rPr>
          <w:highlight w:val="yellow"/>
        </w:rPr>
        <w:t>Official Title</w:t>
      </w:r>
      <w:r w:rsidRPr="00E67363">
        <w:rPr>
          <w:highlight w:val="yellow"/>
        </w:rPr>
        <w:t>]</w:t>
      </w:r>
      <w:r w:rsidR="00D21EA7" w:rsidRPr="00ED66FF">
        <w:t xml:space="preserve">, </w:t>
      </w:r>
      <w:r w:rsidRPr="00E67363">
        <w:rPr>
          <w:highlight w:val="yellow"/>
        </w:rPr>
        <w:t>[</w:t>
      </w:r>
      <w:r w:rsidR="00740F3D" w:rsidRPr="00E67363">
        <w:rPr>
          <w:highlight w:val="yellow"/>
        </w:rPr>
        <w:t>Departmental Administrative Position (if appropriate)</w:t>
      </w:r>
      <w:r w:rsidRPr="00E67363">
        <w:rPr>
          <w:highlight w:val="yellow"/>
        </w:rPr>
        <w:t>]</w:t>
      </w:r>
    </w:p>
    <w:p w:rsidR="00D21EA7" w:rsidRPr="00ED66FF" w:rsidRDefault="00D21EA7" w:rsidP="00B329E5">
      <w:pPr>
        <w:pStyle w:val="CoverSignatureLine"/>
        <w:spacing w:before="400"/>
      </w:pPr>
    </w:p>
    <w:p w:rsidR="00E67363" w:rsidRPr="00ED66FF" w:rsidRDefault="00E67363" w:rsidP="00E67363">
      <w:pPr>
        <w:pStyle w:val="CoverSigner"/>
      </w:pPr>
      <w:r w:rsidRPr="00E67363">
        <w:rPr>
          <w:highlight w:val="yellow"/>
        </w:rPr>
        <w:t>[Committee Member #</w:t>
      </w:r>
      <w:r>
        <w:rPr>
          <w:highlight w:val="yellow"/>
        </w:rPr>
        <w:t>3</w:t>
      </w:r>
      <w:r w:rsidRPr="00E67363">
        <w:rPr>
          <w:highlight w:val="yellow"/>
        </w:rPr>
        <w:t>]</w:t>
      </w:r>
    </w:p>
    <w:p w:rsidR="00E67363" w:rsidRPr="00ED66FF" w:rsidRDefault="00E67363" w:rsidP="00E67363">
      <w:pPr>
        <w:pStyle w:val="CoverSigner"/>
      </w:pPr>
      <w:r w:rsidRPr="00E67363">
        <w:rPr>
          <w:highlight w:val="yellow"/>
        </w:rPr>
        <w:t>[Official Title]</w:t>
      </w:r>
      <w:r w:rsidRPr="00ED66FF">
        <w:t xml:space="preserve">, </w:t>
      </w:r>
      <w:r w:rsidRPr="00E67363">
        <w:rPr>
          <w:highlight w:val="yellow"/>
        </w:rPr>
        <w:t>[Departmental Administrative Position (if appropriate)]</w:t>
      </w:r>
    </w:p>
    <w:p w:rsidR="00B329E5" w:rsidRPr="00ED66FF" w:rsidRDefault="00B329E5" w:rsidP="00B329E5">
      <w:pPr>
        <w:pStyle w:val="CoverSignatureLine"/>
        <w:spacing w:before="400"/>
      </w:pPr>
    </w:p>
    <w:p w:rsidR="00E67363" w:rsidRPr="00ED66FF" w:rsidRDefault="00E67363" w:rsidP="00E67363">
      <w:pPr>
        <w:pStyle w:val="CoverSigner"/>
      </w:pPr>
      <w:r w:rsidRPr="00E67363">
        <w:rPr>
          <w:highlight w:val="yellow"/>
        </w:rPr>
        <w:t>[Committee Member #</w:t>
      </w:r>
      <w:r>
        <w:rPr>
          <w:highlight w:val="yellow"/>
        </w:rPr>
        <w:t>4</w:t>
      </w:r>
      <w:r w:rsidRPr="00E67363">
        <w:rPr>
          <w:highlight w:val="yellow"/>
        </w:rPr>
        <w:t>]</w:t>
      </w:r>
    </w:p>
    <w:p w:rsidR="00E67363" w:rsidRPr="000452B7" w:rsidRDefault="00E67363" w:rsidP="00E67363">
      <w:pPr>
        <w:pStyle w:val="CoverSigner"/>
      </w:pPr>
      <w:r w:rsidRPr="00E67363">
        <w:rPr>
          <w:highlight w:val="yellow"/>
        </w:rPr>
        <w:t>[Official Title]</w:t>
      </w:r>
      <w:r w:rsidRPr="00ED66FF">
        <w:t xml:space="preserve">, </w:t>
      </w:r>
      <w:r w:rsidRPr="00E67363">
        <w:rPr>
          <w:highlight w:val="yellow"/>
        </w:rPr>
        <w:t>[Departmental Administrative Position (if appropriate)]</w:t>
      </w:r>
    </w:p>
    <w:p w:rsidR="00D21EA7" w:rsidRPr="00890414" w:rsidRDefault="00D21EA7" w:rsidP="00D21EA7">
      <w:pPr>
        <w:pStyle w:val="CoverCaps"/>
        <w:spacing w:before="480" w:after="0"/>
        <w:rPr>
          <w:sz w:val="24"/>
          <w:szCs w:val="24"/>
        </w:rPr>
      </w:pPr>
      <w:r w:rsidRPr="00890414">
        <w:rPr>
          <w:sz w:val="24"/>
          <w:szCs w:val="24"/>
        </w:rPr>
        <w:t>HOUSTON, TEXAS</w:t>
      </w:r>
    </w:p>
    <w:bookmarkStart w:id="2" w:name="DefenseDate" w:displacedByCustomXml="next"/>
    <w:sdt>
      <w:sdtPr>
        <w:rPr>
          <w:sz w:val="24"/>
          <w:szCs w:val="24"/>
          <w:highlight w:val="yellow"/>
        </w:rPr>
        <w:alias w:val="Publish Date"/>
        <w:tag w:val="Publish Date"/>
        <w:id w:val="1302416666"/>
        <w:placeholder>
          <w:docPart w:val="AA138D5D3361214DB68DE7E24659BED2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yyyy"/>
          <w:lid w:val="en-US"/>
          <w:storeMappedDataAs w:val="dateTime"/>
          <w:calendar w:val="gregorian"/>
        </w:date>
      </w:sdtPr>
      <w:sdtEndPr/>
      <w:sdtContent>
        <w:p w:rsidR="00102575" w:rsidRPr="000452B7" w:rsidRDefault="004D5B86" w:rsidP="000452B7">
          <w:pPr>
            <w:pStyle w:val="CoverCaps"/>
            <w:spacing w:before="0" w:after="0"/>
            <w:rPr>
              <w:sz w:val="24"/>
              <w:szCs w:val="24"/>
            </w:rPr>
          </w:pPr>
          <w:r w:rsidRPr="004D5B86">
            <w:rPr>
              <w:sz w:val="24"/>
              <w:szCs w:val="24"/>
              <w:highlight w:val="yellow"/>
            </w:rPr>
            <w:t>[</w:t>
          </w:r>
          <w:r w:rsidR="00952B98">
            <w:rPr>
              <w:sz w:val="24"/>
              <w:szCs w:val="24"/>
              <w:highlight w:val="yellow"/>
            </w:rPr>
            <w:t>MONTH / YEAR</w:t>
          </w:r>
          <w:r w:rsidRPr="004D5B86">
            <w:rPr>
              <w:sz w:val="24"/>
              <w:szCs w:val="24"/>
              <w:highlight w:val="yellow"/>
            </w:rPr>
            <w:t>]</w:t>
          </w:r>
        </w:p>
      </w:sdtContent>
    </w:sdt>
    <w:bookmarkEnd w:id="2" w:displacedByCustomXml="prev"/>
    <w:sectPr w:rsidR="00102575" w:rsidRPr="000452B7" w:rsidSect="000452B7">
      <w:pgSz w:w="12240" w:h="15840"/>
      <w:pgMar w:top="144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AC" w:rsidRDefault="00AA1EAC" w:rsidP="008C7573">
      <w:pPr>
        <w:spacing w:after="0" w:line="240" w:lineRule="auto"/>
      </w:pPr>
      <w:r>
        <w:separator/>
      </w:r>
    </w:p>
    <w:p w:rsidR="00AA1EAC" w:rsidRDefault="00AA1EAC"/>
  </w:endnote>
  <w:endnote w:type="continuationSeparator" w:id="0">
    <w:p w:rsidR="00AA1EAC" w:rsidRDefault="00AA1EAC" w:rsidP="008C7573">
      <w:pPr>
        <w:spacing w:after="0" w:line="240" w:lineRule="auto"/>
      </w:pPr>
      <w:r>
        <w:continuationSeparator/>
      </w:r>
    </w:p>
    <w:p w:rsidR="00AA1EAC" w:rsidRDefault="00AA1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AC" w:rsidRDefault="00AA1EAC" w:rsidP="008C7573">
      <w:pPr>
        <w:spacing w:after="0" w:line="240" w:lineRule="auto"/>
      </w:pPr>
      <w:r>
        <w:separator/>
      </w:r>
    </w:p>
    <w:p w:rsidR="00AA1EAC" w:rsidRDefault="00AA1EAC"/>
  </w:footnote>
  <w:footnote w:type="continuationSeparator" w:id="0">
    <w:p w:rsidR="00AA1EAC" w:rsidRDefault="00AA1EAC" w:rsidP="008C7573">
      <w:pPr>
        <w:spacing w:after="0" w:line="240" w:lineRule="auto"/>
      </w:pPr>
      <w:r>
        <w:continuationSeparator/>
      </w:r>
    </w:p>
    <w:p w:rsidR="00AA1EAC" w:rsidRDefault="00AA1E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9F6"/>
    <w:multiLevelType w:val="hybridMultilevel"/>
    <w:tmpl w:val="58C60A4E"/>
    <w:lvl w:ilvl="0" w:tplc="4088E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73E7"/>
    <w:multiLevelType w:val="multilevel"/>
    <w:tmpl w:val="BC9A09E4"/>
    <w:lvl w:ilvl="0">
      <w:start w:val="1"/>
      <w:numFmt w:val="decimal"/>
      <w:pStyle w:val="Heading1"/>
      <w:suff w:val="nothing"/>
      <w:lvlText w:val="Chapter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964918"/>
    <w:multiLevelType w:val="multilevel"/>
    <w:tmpl w:val="7E424C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32A4A"/>
    <w:multiLevelType w:val="multilevel"/>
    <w:tmpl w:val="713434EE"/>
    <w:lvl w:ilvl="0">
      <w:start w:val="1"/>
      <w:numFmt w:val="decimal"/>
      <w:lvlText w:val="Chapter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3E5637"/>
    <w:multiLevelType w:val="hybridMultilevel"/>
    <w:tmpl w:val="BA5CDE96"/>
    <w:lvl w:ilvl="0" w:tplc="627C8946">
      <w:start w:val="1"/>
      <w:numFmt w:val="decimal"/>
      <w:lvlText w:val="Chapter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A7FAC"/>
    <w:multiLevelType w:val="hybridMultilevel"/>
    <w:tmpl w:val="56C658B8"/>
    <w:lvl w:ilvl="0" w:tplc="14767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5EE"/>
    <w:multiLevelType w:val="hybridMultilevel"/>
    <w:tmpl w:val="CE0E8EF2"/>
    <w:lvl w:ilvl="0" w:tplc="8C90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42CB0"/>
    <w:multiLevelType w:val="hybridMultilevel"/>
    <w:tmpl w:val="823CB67C"/>
    <w:lvl w:ilvl="0" w:tplc="2966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3343"/>
    <w:multiLevelType w:val="hybridMultilevel"/>
    <w:tmpl w:val="947E4144"/>
    <w:lvl w:ilvl="0" w:tplc="15F24118">
      <w:start w:val="1"/>
      <w:numFmt w:val="decimal"/>
      <w:lvlText w:val="Chapter %1"/>
      <w:lvlJc w:val="left"/>
      <w:pPr>
        <w:ind w:left="90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2" w:hanging="360"/>
      </w:pPr>
    </w:lvl>
    <w:lvl w:ilvl="2" w:tplc="0409001B" w:tentative="1">
      <w:start w:val="1"/>
      <w:numFmt w:val="lowerRoman"/>
      <w:lvlText w:val="%3."/>
      <w:lvlJc w:val="right"/>
      <w:pPr>
        <w:ind w:left="10872" w:hanging="180"/>
      </w:pPr>
    </w:lvl>
    <w:lvl w:ilvl="3" w:tplc="0409000F" w:tentative="1">
      <w:start w:val="1"/>
      <w:numFmt w:val="decimal"/>
      <w:lvlText w:val="%4."/>
      <w:lvlJc w:val="left"/>
      <w:pPr>
        <w:ind w:left="11592" w:hanging="360"/>
      </w:pPr>
    </w:lvl>
    <w:lvl w:ilvl="4" w:tplc="04090019" w:tentative="1">
      <w:start w:val="1"/>
      <w:numFmt w:val="lowerLetter"/>
      <w:lvlText w:val="%5."/>
      <w:lvlJc w:val="left"/>
      <w:pPr>
        <w:ind w:left="12312" w:hanging="360"/>
      </w:pPr>
    </w:lvl>
    <w:lvl w:ilvl="5" w:tplc="0409001B" w:tentative="1">
      <w:start w:val="1"/>
      <w:numFmt w:val="lowerRoman"/>
      <w:lvlText w:val="%6."/>
      <w:lvlJc w:val="right"/>
      <w:pPr>
        <w:ind w:left="13032" w:hanging="180"/>
      </w:pPr>
    </w:lvl>
    <w:lvl w:ilvl="6" w:tplc="0409000F" w:tentative="1">
      <w:start w:val="1"/>
      <w:numFmt w:val="decimal"/>
      <w:lvlText w:val="%7."/>
      <w:lvlJc w:val="left"/>
      <w:pPr>
        <w:ind w:left="13752" w:hanging="360"/>
      </w:pPr>
    </w:lvl>
    <w:lvl w:ilvl="7" w:tplc="04090019" w:tentative="1">
      <w:start w:val="1"/>
      <w:numFmt w:val="lowerLetter"/>
      <w:lvlText w:val="%8."/>
      <w:lvlJc w:val="left"/>
      <w:pPr>
        <w:ind w:left="14472" w:hanging="360"/>
      </w:pPr>
    </w:lvl>
    <w:lvl w:ilvl="8" w:tplc="0409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9" w15:restartNumberingAfterBreak="0">
    <w:nsid w:val="2920638B"/>
    <w:multiLevelType w:val="hybridMultilevel"/>
    <w:tmpl w:val="59C43674"/>
    <w:lvl w:ilvl="0" w:tplc="512449E0">
      <w:start w:val="1"/>
      <w:numFmt w:val="decimal"/>
      <w:lvlText w:val="Table 2.%1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FC099F"/>
    <w:multiLevelType w:val="hybridMultilevel"/>
    <w:tmpl w:val="82E03892"/>
    <w:lvl w:ilvl="0" w:tplc="EEBAE4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0838D2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F8F01B7"/>
    <w:multiLevelType w:val="hybridMultilevel"/>
    <w:tmpl w:val="02FCCCF6"/>
    <w:lvl w:ilvl="0" w:tplc="4C3024B8">
      <w:start w:val="1"/>
      <w:numFmt w:val="decimal"/>
      <w:lvlText w:val="Figure 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C51397"/>
    <w:multiLevelType w:val="hybridMultilevel"/>
    <w:tmpl w:val="9D8453EC"/>
    <w:lvl w:ilvl="0" w:tplc="22183E26">
      <w:start w:val="1"/>
      <w:numFmt w:val="decimal"/>
      <w:lvlText w:val="Chapter %1"/>
      <w:lvlJc w:val="center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A3F35"/>
    <w:multiLevelType w:val="multilevel"/>
    <w:tmpl w:val="C5C6D1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3600" w:hanging="360"/>
      </w:pPr>
      <w:rPr>
        <w:rFonts w:hint="default"/>
      </w:rPr>
    </w:lvl>
  </w:abstractNum>
  <w:abstractNum w:abstractNumId="15" w15:restartNumberingAfterBreak="0">
    <w:nsid w:val="56A65C6B"/>
    <w:multiLevelType w:val="multilevel"/>
    <w:tmpl w:val="0C50A6D8"/>
    <w:lvl w:ilvl="0">
      <w:start w:val="1"/>
      <w:numFmt w:val="decimal"/>
      <w:pStyle w:val="NumberedList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7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008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12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56"/>
        </w:tabs>
        <w:ind w:left="165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72"/>
        </w:tabs>
        <w:ind w:left="18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48"/>
        </w:tabs>
        <w:ind w:left="20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68"/>
        </w:tabs>
        <w:ind w:left="2304" w:hanging="216"/>
      </w:pPr>
      <w:rPr>
        <w:rFonts w:hint="default"/>
      </w:rPr>
    </w:lvl>
  </w:abstractNum>
  <w:abstractNum w:abstractNumId="16" w15:restartNumberingAfterBreak="0">
    <w:nsid w:val="5C4764FE"/>
    <w:multiLevelType w:val="multilevel"/>
    <w:tmpl w:val="58B0CE64"/>
    <w:lvl w:ilvl="0">
      <w:start w:val="1"/>
      <w:numFmt w:val="bullet"/>
      <w:pStyle w:val="BulletedLis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7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0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12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abstractNum w:abstractNumId="17" w15:restartNumberingAfterBreak="0">
    <w:nsid w:val="5FB60E99"/>
    <w:multiLevelType w:val="hybridMultilevel"/>
    <w:tmpl w:val="831E7E46"/>
    <w:lvl w:ilvl="0" w:tplc="87C2981A">
      <w:start w:val="1"/>
      <w:numFmt w:val="decimal"/>
      <w:lvlText w:val="Chapter 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1268F"/>
    <w:multiLevelType w:val="multilevel"/>
    <w:tmpl w:val="77CE8068"/>
    <w:lvl w:ilvl="0">
      <w:start w:val="1"/>
      <w:numFmt w:val="decimal"/>
      <w:lvlText w:val="Chapter %1"/>
      <w:lvlJc w:val="right"/>
      <w:pPr>
        <w:ind w:left="0" w:firstLine="136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AC11FA3"/>
    <w:multiLevelType w:val="hybridMultilevel"/>
    <w:tmpl w:val="A6FC9C00"/>
    <w:lvl w:ilvl="0" w:tplc="27B4AEEC">
      <w:start w:val="1"/>
      <w:numFmt w:val="decimal"/>
      <w:lvlText w:val="Figure 2.%1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3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9"/>
  </w:num>
  <w:num w:numId="20">
    <w:abstractNumId w:val="9"/>
  </w:num>
  <w:num w:numId="21">
    <w:abstractNumId w:val="9"/>
  </w:num>
  <w:num w:numId="22">
    <w:abstractNumId w:val="19"/>
  </w:num>
  <w:num w:numId="23">
    <w:abstractNumId w:val="3"/>
  </w:num>
  <w:num w:numId="24">
    <w:abstractNumId w:val="11"/>
  </w:num>
  <w:num w:numId="25">
    <w:abstractNumId w:val="1"/>
  </w:num>
  <w:num w:numId="26">
    <w:abstractNumId w:val="6"/>
  </w:num>
  <w:num w:numId="27">
    <w:abstractNumId w:val="14"/>
  </w:num>
  <w:num w:numId="28">
    <w:abstractNumId w:val="10"/>
  </w:num>
  <w:num w:numId="29">
    <w:abstractNumId w:val="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0"/>
  </w:num>
  <w:num w:numId="33">
    <w:abstractNumId w:val="1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TrueTypeFonts/>
  <w:embedSystemFont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98"/>
    <w:rsid w:val="000008F4"/>
    <w:rsid w:val="0000153D"/>
    <w:rsid w:val="00001BA5"/>
    <w:rsid w:val="00003543"/>
    <w:rsid w:val="0000743C"/>
    <w:rsid w:val="000078B5"/>
    <w:rsid w:val="00013369"/>
    <w:rsid w:val="000138FA"/>
    <w:rsid w:val="000146BE"/>
    <w:rsid w:val="00014D68"/>
    <w:rsid w:val="0002438D"/>
    <w:rsid w:val="00025D07"/>
    <w:rsid w:val="00026841"/>
    <w:rsid w:val="00027DAA"/>
    <w:rsid w:val="00030647"/>
    <w:rsid w:val="00037C4E"/>
    <w:rsid w:val="000412A8"/>
    <w:rsid w:val="00043846"/>
    <w:rsid w:val="000442E7"/>
    <w:rsid w:val="000452B7"/>
    <w:rsid w:val="00046150"/>
    <w:rsid w:val="00051329"/>
    <w:rsid w:val="00052E83"/>
    <w:rsid w:val="00053BC1"/>
    <w:rsid w:val="00054418"/>
    <w:rsid w:val="00054879"/>
    <w:rsid w:val="00060CF3"/>
    <w:rsid w:val="00064172"/>
    <w:rsid w:val="00064620"/>
    <w:rsid w:val="00073626"/>
    <w:rsid w:val="00073BA2"/>
    <w:rsid w:val="00073D92"/>
    <w:rsid w:val="00081708"/>
    <w:rsid w:val="00084944"/>
    <w:rsid w:val="00086B41"/>
    <w:rsid w:val="00087376"/>
    <w:rsid w:val="000900DC"/>
    <w:rsid w:val="00090F7A"/>
    <w:rsid w:val="00094525"/>
    <w:rsid w:val="000A2F90"/>
    <w:rsid w:val="000A3458"/>
    <w:rsid w:val="000A58FC"/>
    <w:rsid w:val="000B0B8E"/>
    <w:rsid w:val="000B15BD"/>
    <w:rsid w:val="000B5031"/>
    <w:rsid w:val="000B5396"/>
    <w:rsid w:val="000B7C8D"/>
    <w:rsid w:val="000C061E"/>
    <w:rsid w:val="000C0990"/>
    <w:rsid w:val="000C163D"/>
    <w:rsid w:val="000C4632"/>
    <w:rsid w:val="000C5747"/>
    <w:rsid w:val="000C6EAF"/>
    <w:rsid w:val="000C73E9"/>
    <w:rsid w:val="000D4944"/>
    <w:rsid w:val="000E3CF1"/>
    <w:rsid w:val="000F2964"/>
    <w:rsid w:val="000F36E1"/>
    <w:rsid w:val="000F7F76"/>
    <w:rsid w:val="00102575"/>
    <w:rsid w:val="00102B44"/>
    <w:rsid w:val="00103FBE"/>
    <w:rsid w:val="00113D92"/>
    <w:rsid w:val="00114728"/>
    <w:rsid w:val="001155CE"/>
    <w:rsid w:val="00117719"/>
    <w:rsid w:val="00120E70"/>
    <w:rsid w:val="00120E76"/>
    <w:rsid w:val="00121183"/>
    <w:rsid w:val="00122751"/>
    <w:rsid w:val="00122D7F"/>
    <w:rsid w:val="001247F9"/>
    <w:rsid w:val="00125206"/>
    <w:rsid w:val="00126DCF"/>
    <w:rsid w:val="001301DF"/>
    <w:rsid w:val="00134F7C"/>
    <w:rsid w:val="00135CD2"/>
    <w:rsid w:val="0013724A"/>
    <w:rsid w:val="00137E71"/>
    <w:rsid w:val="001413FF"/>
    <w:rsid w:val="001462C1"/>
    <w:rsid w:val="00150FF7"/>
    <w:rsid w:val="0015159F"/>
    <w:rsid w:val="001531C5"/>
    <w:rsid w:val="00153720"/>
    <w:rsid w:val="001606CD"/>
    <w:rsid w:val="00162046"/>
    <w:rsid w:val="00177FD1"/>
    <w:rsid w:val="0018261B"/>
    <w:rsid w:val="00184964"/>
    <w:rsid w:val="00185DB8"/>
    <w:rsid w:val="00186B16"/>
    <w:rsid w:val="0019697C"/>
    <w:rsid w:val="001A09AB"/>
    <w:rsid w:val="001A0D49"/>
    <w:rsid w:val="001A1FD3"/>
    <w:rsid w:val="001A247B"/>
    <w:rsid w:val="001B0225"/>
    <w:rsid w:val="001B31DC"/>
    <w:rsid w:val="001B7570"/>
    <w:rsid w:val="001C4148"/>
    <w:rsid w:val="001D1559"/>
    <w:rsid w:val="001D3C18"/>
    <w:rsid w:val="001D735E"/>
    <w:rsid w:val="001E215E"/>
    <w:rsid w:val="001E2E58"/>
    <w:rsid w:val="001E302A"/>
    <w:rsid w:val="001E45C4"/>
    <w:rsid w:val="001E47B3"/>
    <w:rsid w:val="001E5214"/>
    <w:rsid w:val="001F159A"/>
    <w:rsid w:val="001F4069"/>
    <w:rsid w:val="001F692B"/>
    <w:rsid w:val="00200CFA"/>
    <w:rsid w:val="002034B7"/>
    <w:rsid w:val="0020357E"/>
    <w:rsid w:val="00206AA8"/>
    <w:rsid w:val="0021153B"/>
    <w:rsid w:val="002129EA"/>
    <w:rsid w:val="00216517"/>
    <w:rsid w:val="00221739"/>
    <w:rsid w:val="00221CCE"/>
    <w:rsid w:val="00221EB2"/>
    <w:rsid w:val="00224CA0"/>
    <w:rsid w:val="00224FDE"/>
    <w:rsid w:val="00225DB4"/>
    <w:rsid w:val="00225DDD"/>
    <w:rsid w:val="002313A7"/>
    <w:rsid w:val="002317CD"/>
    <w:rsid w:val="002338FA"/>
    <w:rsid w:val="002520A8"/>
    <w:rsid w:val="0025278E"/>
    <w:rsid w:val="00260826"/>
    <w:rsid w:val="00261972"/>
    <w:rsid w:val="00264282"/>
    <w:rsid w:val="00265C4C"/>
    <w:rsid w:val="00265D03"/>
    <w:rsid w:val="002668E0"/>
    <w:rsid w:val="00267457"/>
    <w:rsid w:val="00271BAA"/>
    <w:rsid w:val="00273CBC"/>
    <w:rsid w:val="00274AEB"/>
    <w:rsid w:val="00286239"/>
    <w:rsid w:val="00286478"/>
    <w:rsid w:val="00292425"/>
    <w:rsid w:val="00292C12"/>
    <w:rsid w:val="002953A5"/>
    <w:rsid w:val="0029667B"/>
    <w:rsid w:val="00296A9F"/>
    <w:rsid w:val="002B09AE"/>
    <w:rsid w:val="002B189E"/>
    <w:rsid w:val="002B487E"/>
    <w:rsid w:val="002B4DAE"/>
    <w:rsid w:val="002C726B"/>
    <w:rsid w:val="002D171E"/>
    <w:rsid w:val="002D7EEF"/>
    <w:rsid w:val="002E0946"/>
    <w:rsid w:val="002E6179"/>
    <w:rsid w:val="002F0F41"/>
    <w:rsid w:val="002F1594"/>
    <w:rsid w:val="002F3576"/>
    <w:rsid w:val="002F6076"/>
    <w:rsid w:val="003050E0"/>
    <w:rsid w:val="003054CE"/>
    <w:rsid w:val="00307ABD"/>
    <w:rsid w:val="00312879"/>
    <w:rsid w:val="0031404D"/>
    <w:rsid w:val="00314131"/>
    <w:rsid w:val="00314EFC"/>
    <w:rsid w:val="003170A2"/>
    <w:rsid w:val="003177C4"/>
    <w:rsid w:val="00320E06"/>
    <w:rsid w:val="0033259A"/>
    <w:rsid w:val="00350A18"/>
    <w:rsid w:val="00352A5D"/>
    <w:rsid w:val="003533C1"/>
    <w:rsid w:val="00355395"/>
    <w:rsid w:val="00361851"/>
    <w:rsid w:val="003626FE"/>
    <w:rsid w:val="003637CE"/>
    <w:rsid w:val="00371F45"/>
    <w:rsid w:val="00372D9A"/>
    <w:rsid w:val="00372DD1"/>
    <w:rsid w:val="0037391F"/>
    <w:rsid w:val="00375A5D"/>
    <w:rsid w:val="003760F9"/>
    <w:rsid w:val="00380A68"/>
    <w:rsid w:val="00382357"/>
    <w:rsid w:val="00384ACA"/>
    <w:rsid w:val="0038590D"/>
    <w:rsid w:val="003A0524"/>
    <w:rsid w:val="003A24DF"/>
    <w:rsid w:val="003A319C"/>
    <w:rsid w:val="003A4B4F"/>
    <w:rsid w:val="003A63DE"/>
    <w:rsid w:val="003A6580"/>
    <w:rsid w:val="003A6FAB"/>
    <w:rsid w:val="003C4B97"/>
    <w:rsid w:val="003C4CAC"/>
    <w:rsid w:val="003C5514"/>
    <w:rsid w:val="003E6E76"/>
    <w:rsid w:val="003F34AB"/>
    <w:rsid w:val="00401969"/>
    <w:rsid w:val="0040767D"/>
    <w:rsid w:val="00410F26"/>
    <w:rsid w:val="00417A5D"/>
    <w:rsid w:val="00423685"/>
    <w:rsid w:val="00426BAB"/>
    <w:rsid w:val="004337D9"/>
    <w:rsid w:val="004420E0"/>
    <w:rsid w:val="0044702D"/>
    <w:rsid w:val="00460091"/>
    <w:rsid w:val="00462BB7"/>
    <w:rsid w:val="00463EA1"/>
    <w:rsid w:val="00465D77"/>
    <w:rsid w:val="00466589"/>
    <w:rsid w:val="004672CA"/>
    <w:rsid w:val="0046757C"/>
    <w:rsid w:val="004708F0"/>
    <w:rsid w:val="00471859"/>
    <w:rsid w:val="004728D7"/>
    <w:rsid w:val="004826D3"/>
    <w:rsid w:val="00490986"/>
    <w:rsid w:val="00492BA2"/>
    <w:rsid w:val="00493314"/>
    <w:rsid w:val="00497B79"/>
    <w:rsid w:val="004A38CB"/>
    <w:rsid w:val="004A7FD4"/>
    <w:rsid w:val="004B1400"/>
    <w:rsid w:val="004B45CD"/>
    <w:rsid w:val="004B4804"/>
    <w:rsid w:val="004B4DD5"/>
    <w:rsid w:val="004C16A8"/>
    <w:rsid w:val="004C3F95"/>
    <w:rsid w:val="004C40F4"/>
    <w:rsid w:val="004C44BA"/>
    <w:rsid w:val="004C6868"/>
    <w:rsid w:val="004C7FF9"/>
    <w:rsid w:val="004D4175"/>
    <w:rsid w:val="004D4863"/>
    <w:rsid w:val="004D5B86"/>
    <w:rsid w:val="004E5A9E"/>
    <w:rsid w:val="004F0E23"/>
    <w:rsid w:val="004F70DA"/>
    <w:rsid w:val="00500B96"/>
    <w:rsid w:val="00504366"/>
    <w:rsid w:val="0052629D"/>
    <w:rsid w:val="00530261"/>
    <w:rsid w:val="0053205A"/>
    <w:rsid w:val="00532E90"/>
    <w:rsid w:val="00540BA4"/>
    <w:rsid w:val="00542578"/>
    <w:rsid w:val="005516A5"/>
    <w:rsid w:val="00552764"/>
    <w:rsid w:val="005545EE"/>
    <w:rsid w:val="00561348"/>
    <w:rsid w:val="00566A2B"/>
    <w:rsid w:val="005712A9"/>
    <w:rsid w:val="00572721"/>
    <w:rsid w:val="00572962"/>
    <w:rsid w:val="00574E6E"/>
    <w:rsid w:val="00575E48"/>
    <w:rsid w:val="00576033"/>
    <w:rsid w:val="00576D5E"/>
    <w:rsid w:val="0058194E"/>
    <w:rsid w:val="005841C0"/>
    <w:rsid w:val="0058750B"/>
    <w:rsid w:val="005906F0"/>
    <w:rsid w:val="00591EEE"/>
    <w:rsid w:val="005A07E0"/>
    <w:rsid w:val="005A0B24"/>
    <w:rsid w:val="005A4335"/>
    <w:rsid w:val="005A451E"/>
    <w:rsid w:val="005A6DD5"/>
    <w:rsid w:val="005A79CB"/>
    <w:rsid w:val="005C1CE9"/>
    <w:rsid w:val="005C337F"/>
    <w:rsid w:val="005C3CA4"/>
    <w:rsid w:val="005C7940"/>
    <w:rsid w:val="005D1C7B"/>
    <w:rsid w:val="005D737A"/>
    <w:rsid w:val="005D7499"/>
    <w:rsid w:val="005E2AA1"/>
    <w:rsid w:val="005F15E0"/>
    <w:rsid w:val="00601AF0"/>
    <w:rsid w:val="00602DD4"/>
    <w:rsid w:val="00604B97"/>
    <w:rsid w:val="00604D66"/>
    <w:rsid w:val="00604E9C"/>
    <w:rsid w:val="0061000B"/>
    <w:rsid w:val="0061780B"/>
    <w:rsid w:val="00623308"/>
    <w:rsid w:val="00624725"/>
    <w:rsid w:val="00624888"/>
    <w:rsid w:val="00630C29"/>
    <w:rsid w:val="00635CBD"/>
    <w:rsid w:val="00642E7C"/>
    <w:rsid w:val="00645B7B"/>
    <w:rsid w:val="0064718E"/>
    <w:rsid w:val="00656EA9"/>
    <w:rsid w:val="00661FFB"/>
    <w:rsid w:val="006624E0"/>
    <w:rsid w:val="00662BCC"/>
    <w:rsid w:val="00664742"/>
    <w:rsid w:val="006719FD"/>
    <w:rsid w:val="00673A04"/>
    <w:rsid w:val="006742EC"/>
    <w:rsid w:val="006768A9"/>
    <w:rsid w:val="00677C08"/>
    <w:rsid w:val="006802C8"/>
    <w:rsid w:val="00684836"/>
    <w:rsid w:val="00687156"/>
    <w:rsid w:val="006A0A6C"/>
    <w:rsid w:val="006B1F41"/>
    <w:rsid w:val="006B3272"/>
    <w:rsid w:val="006B4B87"/>
    <w:rsid w:val="006C1B6B"/>
    <w:rsid w:val="006C3527"/>
    <w:rsid w:val="006C5AE6"/>
    <w:rsid w:val="006D2D5A"/>
    <w:rsid w:val="006D3520"/>
    <w:rsid w:val="006D3D83"/>
    <w:rsid w:val="006D68AE"/>
    <w:rsid w:val="006D68C1"/>
    <w:rsid w:val="006D7AF4"/>
    <w:rsid w:val="006E49AE"/>
    <w:rsid w:val="006F3EF2"/>
    <w:rsid w:val="00700927"/>
    <w:rsid w:val="007016FE"/>
    <w:rsid w:val="00714B40"/>
    <w:rsid w:val="0072221F"/>
    <w:rsid w:val="00727710"/>
    <w:rsid w:val="007277D4"/>
    <w:rsid w:val="00730AEF"/>
    <w:rsid w:val="00735567"/>
    <w:rsid w:val="00736068"/>
    <w:rsid w:val="00736852"/>
    <w:rsid w:val="00740F3D"/>
    <w:rsid w:val="007412F8"/>
    <w:rsid w:val="007444E6"/>
    <w:rsid w:val="0075018E"/>
    <w:rsid w:val="00754CBB"/>
    <w:rsid w:val="00765415"/>
    <w:rsid w:val="00771097"/>
    <w:rsid w:val="007736A6"/>
    <w:rsid w:val="007773CD"/>
    <w:rsid w:val="007858E2"/>
    <w:rsid w:val="007870C6"/>
    <w:rsid w:val="00791356"/>
    <w:rsid w:val="00792269"/>
    <w:rsid w:val="007949A2"/>
    <w:rsid w:val="00795C18"/>
    <w:rsid w:val="007A2E0B"/>
    <w:rsid w:val="007A6250"/>
    <w:rsid w:val="007A65CB"/>
    <w:rsid w:val="007A7C75"/>
    <w:rsid w:val="007B4F4D"/>
    <w:rsid w:val="007B710A"/>
    <w:rsid w:val="007C46E2"/>
    <w:rsid w:val="007D3966"/>
    <w:rsid w:val="007E3AE7"/>
    <w:rsid w:val="007E7931"/>
    <w:rsid w:val="007F26D8"/>
    <w:rsid w:val="008054DE"/>
    <w:rsid w:val="008075F6"/>
    <w:rsid w:val="00807BD5"/>
    <w:rsid w:val="00812855"/>
    <w:rsid w:val="0081529A"/>
    <w:rsid w:val="00817A19"/>
    <w:rsid w:val="00820379"/>
    <w:rsid w:val="00820AC5"/>
    <w:rsid w:val="00821465"/>
    <w:rsid w:val="00826AAB"/>
    <w:rsid w:val="008323BD"/>
    <w:rsid w:val="008351C3"/>
    <w:rsid w:val="00853A1D"/>
    <w:rsid w:val="008546AB"/>
    <w:rsid w:val="00854B93"/>
    <w:rsid w:val="008569D3"/>
    <w:rsid w:val="00856E72"/>
    <w:rsid w:val="00871459"/>
    <w:rsid w:val="00871AA9"/>
    <w:rsid w:val="00873043"/>
    <w:rsid w:val="00874B85"/>
    <w:rsid w:val="00884D61"/>
    <w:rsid w:val="00886B94"/>
    <w:rsid w:val="00890414"/>
    <w:rsid w:val="0089127B"/>
    <w:rsid w:val="00893AF8"/>
    <w:rsid w:val="008948A0"/>
    <w:rsid w:val="00894D53"/>
    <w:rsid w:val="008A1375"/>
    <w:rsid w:val="008A2F63"/>
    <w:rsid w:val="008A51CC"/>
    <w:rsid w:val="008A5A89"/>
    <w:rsid w:val="008A773C"/>
    <w:rsid w:val="008B1467"/>
    <w:rsid w:val="008B1CF1"/>
    <w:rsid w:val="008B43BD"/>
    <w:rsid w:val="008B651D"/>
    <w:rsid w:val="008B6EC4"/>
    <w:rsid w:val="008C2CD1"/>
    <w:rsid w:val="008C3C21"/>
    <w:rsid w:val="008C6D44"/>
    <w:rsid w:val="008C6DE2"/>
    <w:rsid w:val="008C7573"/>
    <w:rsid w:val="008E0C2C"/>
    <w:rsid w:val="008E21FA"/>
    <w:rsid w:val="008E6576"/>
    <w:rsid w:val="008F2F46"/>
    <w:rsid w:val="008F4C6D"/>
    <w:rsid w:val="008F6113"/>
    <w:rsid w:val="0090173B"/>
    <w:rsid w:val="0090396F"/>
    <w:rsid w:val="00903E34"/>
    <w:rsid w:val="00903F3B"/>
    <w:rsid w:val="0090495A"/>
    <w:rsid w:val="00906019"/>
    <w:rsid w:val="00906E64"/>
    <w:rsid w:val="00911C41"/>
    <w:rsid w:val="00912E26"/>
    <w:rsid w:val="0091747A"/>
    <w:rsid w:val="00924319"/>
    <w:rsid w:val="00925DC6"/>
    <w:rsid w:val="009322AA"/>
    <w:rsid w:val="00932A32"/>
    <w:rsid w:val="00932D5A"/>
    <w:rsid w:val="009330E3"/>
    <w:rsid w:val="009451EA"/>
    <w:rsid w:val="009505E5"/>
    <w:rsid w:val="009506B0"/>
    <w:rsid w:val="009521E0"/>
    <w:rsid w:val="00952B98"/>
    <w:rsid w:val="0095444B"/>
    <w:rsid w:val="009555A7"/>
    <w:rsid w:val="00956498"/>
    <w:rsid w:val="0096271A"/>
    <w:rsid w:val="0097328C"/>
    <w:rsid w:val="009746F8"/>
    <w:rsid w:val="009751E8"/>
    <w:rsid w:val="00975F8B"/>
    <w:rsid w:val="00976913"/>
    <w:rsid w:val="00980357"/>
    <w:rsid w:val="00985116"/>
    <w:rsid w:val="00985AB0"/>
    <w:rsid w:val="0099242C"/>
    <w:rsid w:val="00995DE1"/>
    <w:rsid w:val="00997025"/>
    <w:rsid w:val="009B2FED"/>
    <w:rsid w:val="009C58F4"/>
    <w:rsid w:val="009C7904"/>
    <w:rsid w:val="009D547C"/>
    <w:rsid w:val="009D602D"/>
    <w:rsid w:val="009E7662"/>
    <w:rsid w:val="009F1DA1"/>
    <w:rsid w:val="009F488E"/>
    <w:rsid w:val="00A03F7A"/>
    <w:rsid w:val="00A042CD"/>
    <w:rsid w:val="00A0648F"/>
    <w:rsid w:val="00A1040F"/>
    <w:rsid w:val="00A15CB6"/>
    <w:rsid w:val="00A2197A"/>
    <w:rsid w:val="00A23960"/>
    <w:rsid w:val="00A23ABB"/>
    <w:rsid w:val="00A25CE3"/>
    <w:rsid w:val="00A27E4F"/>
    <w:rsid w:val="00A27E52"/>
    <w:rsid w:val="00A37CD3"/>
    <w:rsid w:val="00A37FAF"/>
    <w:rsid w:val="00A4024E"/>
    <w:rsid w:val="00A41BC5"/>
    <w:rsid w:val="00A44555"/>
    <w:rsid w:val="00A44BAD"/>
    <w:rsid w:val="00A45097"/>
    <w:rsid w:val="00A4637D"/>
    <w:rsid w:val="00A515BA"/>
    <w:rsid w:val="00A5594C"/>
    <w:rsid w:val="00A56449"/>
    <w:rsid w:val="00A60F32"/>
    <w:rsid w:val="00A658DE"/>
    <w:rsid w:val="00A66FF3"/>
    <w:rsid w:val="00A67577"/>
    <w:rsid w:val="00A724EA"/>
    <w:rsid w:val="00A725BF"/>
    <w:rsid w:val="00A81CA0"/>
    <w:rsid w:val="00A84601"/>
    <w:rsid w:val="00AA1825"/>
    <w:rsid w:val="00AA1EAC"/>
    <w:rsid w:val="00AA2F73"/>
    <w:rsid w:val="00AA571A"/>
    <w:rsid w:val="00AB2404"/>
    <w:rsid w:val="00AB5BE3"/>
    <w:rsid w:val="00AB6AD8"/>
    <w:rsid w:val="00AB7502"/>
    <w:rsid w:val="00AC2173"/>
    <w:rsid w:val="00AC2215"/>
    <w:rsid w:val="00AC5E23"/>
    <w:rsid w:val="00AC72AC"/>
    <w:rsid w:val="00AD1179"/>
    <w:rsid w:val="00AD3AA6"/>
    <w:rsid w:val="00AD7FA2"/>
    <w:rsid w:val="00AE0F8A"/>
    <w:rsid w:val="00AE1C40"/>
    <w:rsid w:val="00AE2536"/>
    <w:rsid w:val="00AE62CC"/>
    <w:rsid w:val="00AF2BFC"/>
    <w:rsid w:val="00AF4842"/>
    <w:rsid w:val="00AF4C6F"/>
    <w:rsid w:val="00AF57A7"/>
    <w:rsid w:val="00AF7704"/>
    <w:rsid w:val="00B00E5F"/>
    <w:rsid w:val="00B0751A"/>
    <w:rsid w:val="00B12070"/>
    <w:rsid w:val="00B12521"/>
    <w:rsid w:val="00B16EA6"/>
    <w:rsid w:val="00B234E8"/>
    <w:rsid w:val="00B2424E"/>
    <w:rsid w:val="00B2578B"/>
    <w:rsid w:val="00B31BD3"/>
    <w:rsid w:val="00B329E5"/>
    <w:rsid w:val="00B337B5"/>
    <w:rsid w:val="00B55232"/>
    <w:rsid w:val="00B57A40"/>
    <w:rsid w:val="00B62230"/>
    <w:rsid w:val="00B6250E"/>
    <w:rsid w:val="00B62AEB"/>
    <w:rsid w:val="00B6527C"/>
    <w:rsid w:val="00B65CBB"/>
    <w:rsid w:val="00B70391"/>
    <w:rsid w:val="00B7190A"/>
    <w:rsid w:val="00B733F2"/>
    <w:rsid w:val="00B823C6"/>
    <w:rsid w:val="00B83994"/>
    <w:rsid w:val="00B86951"/>
    <w:rsid w:val="00B94E0F"/>
    <w:rsid w:val="00BA297B"/>
    <w:rsid w:val="00BA3D3F"/>
    <w:rsid w:val="00BA4F38"/>
    <w:rsid w:val="00BB3E66"/>
    <w:rsid w:val="00BB45E3"/>
    <w:rsid w:val="00BB4DD6"/>
    <w:rsid w:val="00BB5DD3"/>
    <w:rsid w:val="00BC059D"/>
    <w:rsid w:val="00BC09A4"/>
    <w:rsid w:val="00BC502B"/>
    <w:rsid w:val="00BD0BBF"/>
    <w:rsid w:val="00BD50CA"/>
    <w:rsid w:val="00BD6FFA"/>
    <w:rsid w:val="00BD7C40"/>
    <w:rsid w:val="00BE489C"/>
    <w:rsid w:val="00BE48CE"/>
    <w:rsid w:val="00BE5D65"/>
    <w:rsid w:val="00BE7727"/>
    <w:rsid w:val="00BF1A47"/>
    <w:rsid w:val="00BF1DAE"/>
    <w:rsid w:val="00BF236D"/>
    <w:rsid w:val="00BF78A3"/>
    <w:rsid w:val="00C0660B"/>
    <w:rsid w:val="00C138BB"/>
    <w:rsid w:val="00C166FA"/>
    <w:rsid w:val="00C17305"/>
    <w:rsid w:val="00C211A5"/>
    <w:rsid w:val="00C23CEC"/>
    <w:rsid w:val="00C26FF9"/>
    <w:rsid w:val="00C306FF"/>
    <w:rsid w:val="00C40264"/>
    <w:rsid w:val="00C430C0"/>
    <w:rsid w:val="00C50688"/>
    <w:rsid w:val="00C514A7"/>
    <w:rsid w:val="00C54CD4"/>
    <w:rsid w:val="00C56A8A"/>
    <w:rsid w:val="00C57D62"/>
    <w:rsid w:val="00C61B3A"/>
    <w:rsid w:val="00C65258"/>
    <w:rsid w:val="00C6573F"/>
    <w:rsid w:val="00C65E7C"/>
    <w:rsid w:val="00C71DE7"/>
    <w:rsid w:val="00C72122"/>
    <w:rsid w:val="00C7394A"/>
    <w:rsid w:val="00C77C03"/>
    <w:rsid w:val="00C8099A"/>
    <w:rsid w:val="00C91674"/>
    <w:rsid w:val="00C92DFA"/>
    <w:rsid w:val="00CB0E8D"/>
    <w:rsid w:val="00CB5B87"/>
    <w:rsid w:val="00CC2984"/>
    <w:rsid w:val="00CC5B33"/>
    <w:rsid w:val="00CC636A"/>
    <w:rsid w:val="00CC67DC"/>
    <w:rsid w:val="00CC6855"/>
    <w:rsid w:val="00CD50DE"/>
    <w:rsid w:val="00CD644A"/>
    <w:rsid w:val="00CE211E"/>
    <w:rsid w:val="00CE4334"/>
    <w:rsid w:val="00CF0502"/>
    <w:rsid w:val="00CF0F74"/>
    <w:rsid w:val="00CF78A1"/>
    <w:rsid w:val="00D0306E"/>
    <w:rsid w:val="00D14024"/>
    <w:rsid w:val="00D21EA7"/>
    <w:rsid w:val="00D223CF"/>
    <w:rsid w:val="00D23B79"/>
    <w:rsid w:val="00D42315"/>
    <w:rsid w:val="00D4460A"/>
    <w:rsid w:val="00D5243D"/>
    <w:rsid w:val="00D536CA"/>
    <w:rsid w:val="00D60652"/>
    <w:rsid w:val="00D617D0"/>
    <w:rsid w:val="00D70E61"/>
    <w:rsid w:val="00D71BBF"/>
    <w:rsid w:val="00D75550"/>
    <w:rsid w:val="00D81856"/>
    <w:rsid w:val="00D8388E"/>
    <w:rsid w:val="00D84B24"/>
    <w:rsid w:val="00D853CD"/>
    <w:rsid w:val="00D857CB"/>
    <w:rsid w:val="00D9272C"/>
    <w:rsid w:val="00DB02D7"/>
    <w:rsid w:val="00DB3482"/>
    <w:rsid w:val="00DB625D"/>
    <w:rsid w:val="00DB7951"/>
    <w:rsid w:val="00DC691E"/>
    <w:rsid w:val="00DD016C"/>
    <w:rsid w:val="00DE006B"/>
    <w:rsid w:val="00DE1301"/>
    <w:rsid w:val="00DE1E80"/>
    <w:rsid w:val="00DE6F44"/>
    <w:rsid w:val="00DF228D"/>
    <w:rsid w:val="00DF3CE0"/>
    <w:rsid w:val="00DF6D89"/>
    <w:rsid w:val="00E04B85"/>
    <w:rsid w:val="00E06A20"/>
    <w:rsid w:val="00E252E8"/>
    <w:rsid w:val="00E336ED"/>
    <w:rsid w:val="00E418FA"/>
    <w:rsid w:val="00E50024"/>
    <w:rsid w:val="00E620ED"/>
    <w:rsid w:val="00E64911"/>
    <w:rsid w:val="00E67363"/>
    <w:rsid w:val="00E67ECA"/>
    <w:rsid w:val="00E70045"/>
    <w:rsid w:val="00E7240D"/>
    <w:rsid w:val="00E7621D"/>
    <w:rsid w:val="00E77463"/>
    <w:rsid w:val="00E81656"/>
    <w:rsid w:val="00E84D0C"/>
    <w:rsid w:val="00E8794A"/>
    <w:rsid w:val="00E91CC8"/>
    <w:rsid w:val="00E920FA"/>
    <w:rsid w:val="00EA18C7"/>
    <w:rsid w:val="00EA4431"/>
    <w:rsid w:val="00EB1416"/>
    <w:rsid w:val="00EB2239"/>
    <w:rsid w:val="00EB341E"/>
    <w:rsid w:val="00EB47AA"/>
    <w:rsid w:val="00EC25BF"/>
    <w:rsid w:val="00EC3947"/>
    <w:rsid w:val="00EC63DC"/>
    <w:rsid w:val="00EC6980"/>
    <w:rsid w:val="00ED003C"/>
    <w:rsid w:val="00ED0636"/>
    <w:rsid w:val="00ED15D0"/>
    <w:rsid w:val="00ED219C"/>
    <w:rsid w:val="00ED4EF3"/>
    <w:rsid w:val="00ED66FF"/>
    <w:rsid w:val="00ED6F64"/>
    <w:rsid w:val="00EF1EA8"/>
    <w:rsid w:val="00EF3367"/>
    <w:rsid w:val="00EF6503"/>
    <w:rsid w:val="00F0463B"/>
    <w:rsid w:val="00F05E95"/>
    <w:rsid w:val="00F1671E"/>
    <w:rsid w:val="00F17533"/>
    <w:rsid w:val="00F200BD"/>
    <w:rsid w:val="00F205EC"/>
    <w:rsid w:val="00F20656"/>
    <w:rsid w:val="00F2157F"/>
    <w:rsid w:val="00F2201B"/>
    <w:rsid w:val="00F24512"/>
    <w:rsid w:val="00F247D3"/>
    <w:rsid w:val="00F254CF"/>
    <w:rsid w:val="00F30D81"/>
    <w:rsid w:val="00F33874"/>
    <w:rsid w:val="00F34DDA"/>
    <w:rsid w:val="00F401D0"/>
    <w:rsid w:val="00F4132C"/>
    <w:rsid w:val="00F50A03"/>
    <w:rsid w:val="00F55430"/>
    <w:rsid w:val="00F62FA1"/>
    <w:rsid w:val="00F64E82"/>
    <w:rsid w:val="00F711E1"/>
    <w:rsid w:val="00F75F45"/>
    <w:rsid w:val="00F802A9"/>
    <w:rsid w:val="00F846AC"/>
    <w:rsid w:val="00F86B50"/>
    <w:rsid w:val="00F929AE"/>
    <w:rsid w:val="00F929CE"/>
    <w:rsid w:val="00F95106"/>
    <w:rsid w:val="00F96A52"/>
    <w:rsid w:val="00FA136D"/>
    <w:rsid w:val="00FA58CD"/>
    <w:rsid w:val="00FA669B"/>
    <w:rsid w:val="00FB638A"/>
    <w:rsid w:val="00FB7D8D"/>
    <w:rsid w:val="00FC23F6"/>
    <w:rsid w:val="00FC3107"/>
    <w:rsid w:val="00FC6C18"/>
    <w:rsid w:val="00FD26FF"/>
    <w:rsid w:val="00FD35FB"/>
    <w:rsid w:val="00FD52D4"/>
    <w:rsid w:val="00FD54B4"/>
    <w:rsid w:val="00FE2EB7"/>
    <w:rsid w:val="00FE595B"/>
    <w:rsid w:val="00FF4303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8DC31"/>
  <w15:docId w15:val="{D4DEC962-F745-A64C-93DB-E0924FF6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EA8"/>
    <w:pPr>
      <w:spacing w:line="480" w:lineRule="auto"/>
      <w:ind w:firstLine="720"/>
    </w:pPr>
    <w:rPr>
      <w:rFonts w:asciiTheme="majorHAnsi" w:hAnsiTheme="majorHAnsi"/>
      <w:sz w:val="24"/>
    </w:rPr>
  </w:style>
  <w:style w:type="paragraph" w:styleId="Heading1">
    <w:name w:val="heading 1"/>
    <w:aliases w:val="Chapter"/>
    <w:next w:val="TOCHeading"/>
    <w:link w:val="Heading1Char"/>
    <w:uiPriority w:val="9"/>
    <w:qFormat/>
    <w:rsid w:val="00E67363"/>
    <w:pPr>
      <w:pageBreakBefore/>
      <w:numPr>
        <w:numId w:val="33"/>
      </w:numPr>
      <w:spacing w:before="1800" w:after="840"/>
      <w:jc w:val="right"/>
      <w:outlineLvl w:val="0"/>
    </w:pPr>
    <w:rPr>
      <w:rFonts w:ascii="Times New Roman" w:hAnsi="Times New Roman" w:cs="Times New Roman"/>
      <w:sz w:val="44"/>
      <w:szCs w:val="40"/>
    </w:rPr>
  </w:style>
  <w:style w:type="paragraph" w:styleId="Heading2">
    <w:name w:val="heading 2"/>
    <w:aliases w:val="Sub-Chapter"/>
    <w:basedOn w:val="Normal"/>
    <w:next w:val="Normal"/>
    <w:link w:val="Heading2Char"/>
    <w:uiPriority w:val="9"/>
    <w:unhideWhenUsed/>
    <w:qFormat/>
    <w:rsid w:val="00624725"/>
    <w:pPr>
      <w:keepNext/>
      <w:keepLines/>
      <w:numPr>
        <w:ilvl w:val="1"/>
        <w:numId w:val="33"/>
      </w:numPr>
      <w:spacing w:before="480" w:after="24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aliases w:val="Section"/>
    <w:basedOn w:val="Normal"/>
    <w:next w:val="Normal"/>
    <w:link w:val="Heading3Char"/>
    <w:uiPriority w:val="9"/>
    <w:unhideWhenUsed/>
    <w:qFormat/>
    <w:rsid w:val="00ED66FF"/>
    <w:pPr>
      <w:keepNext/>
      <w:keepLines/>
      <w:numPr>
        <w:ilvl w:val="2"/>
        <w:numId w:val="33"/>
      </w:numPr>
      <w:spacing w:before="240" w:after="240"/>
      <w:outlineLvl w:val="2"/>
    </w:pPr>
    <w:rPr>
      <w:rFonts w:eastAsiaTheme="majorEastAsia" w:cstheme="majorBidi"/>
      <w:b/>
      <w:bCs/>
      <w:szCs w:val="24"/>
    </w:rPr>
  </w:style>
  <w:style w:type="paragraph" w:styleId="Heading4">
    <w:name w:val="heading 4"/>
    <w:aliases w:val="Sub-Section"/>
    <w:basedOn w:val="Normal"/>
    <w:next w:val="Normal"/>
    <w:link w:val="Heading4Char"/>
    <w:uiPriority w:val="9"/>
    <w:unhideWhenUsed/>
    <w:qFormat/>
    <w:rsid w:val="00ED66FF"/>
    <w:pPr>
      <w:keepNext/>
      <w:keepLines/>
      <w:numPr>
        <w:ilvl w:val="3"/>
        <w:numId w:val="33"/>
      </w:numPr>
      <w:spacing w:before="240" w:after="240"/>
      <w:outlineLvl w:val="3"/>
    </w:pPr>
    <w:rPr>
      <w:rFonts w:eastAsiaTheme="majorEastAsia" w:cstheme="majorBidi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4F7C"/>
    <w:pPr>
      <w:keepNext/>
      <w:keepLines/>
      <w:spacing w:before="200" w:after="0"/>
      <w:ind w:firstLine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F7C"/>
    <w:pPr>
      <w:keepNext/>
      <w:keepLines/>
      <w:spacing w:before="200" w:after="0"/>
      <w:ind w:firstLine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F7C"/>
    <w:pPr>
      <w:keepNext/>
      <w:keepLines/>
      <w:spacing w:before="200" w:after="0"/>
      <w:ind w:firstLine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F7C"/>
    <w:pPr>
      <w:keepNext/>
      <w:keepLines/>
      <w:spacing w:before="200" w:after="0"/>
      <w:ind w:firstLine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F7C"/>
    <w:pPr>
      <w:keepNext/>
      <w:keepLines/>
      <w:spacing w:before="200" w:after="0"/>
      <w:ind w:firstLine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aliases w:val="Chapter Title"/>
    <w:next w:val="Normal"/>
    <w:autoRedefine/>
    <w:uiPriority w:val="39"/>
    <w:unhideWhenUsed/>
    <w:qFormat/>
    <w:rsid w:val="00ED66FF"/>
    <w:pPr>
      <w:spacing w:before="1440" w:after="1440"/>
      <w:jc w:val="right"/>
      <w:outlineLvl w:val="0"/>
    </w:pPr>
    <w:rPr>
      <w:rFonts w:ascii="Tahoma" w:eastAsiaTheme="minorEastAsia" w:hAnsi="Tahoma" w:cs="Times New Roman"/>
      <w:b/>
      <w:sz w:val="44"/>
      <w:szCs w:val="40"/>
    </w:rPr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E67363"/>
    <w:rPr>
      <w:rFonts w:ascii="Times New Roman" w:hAnsi="Times New Roman" w:cs="Times New Roman"/>
      <w:sz w:val="44"/>
      <w:szCs w:val="40"/>
    </w:rPr>
  </w:style>
  <w:style w:type="character" w:customStyle="1" w:styleId="Heading2Char">
    <w:name w:val="Heading 2 Char"/>
    <w:aliases w:val="Sub-Chapter Char"/>
    <w:basedOn w:val="DefaultParagraphFont"/>
    <w:link w:val="Heading2"/>
    <w:uiPriority w:val="9"/>
    <w:rsid w:val="006247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aliases w:val="Section Char"/>
    <w:basedOn w:val="DefaultParagraphFont"/>
    <w:link w:val="Heading3"/>
    <w:uiPriority w:val="9"/>
    <w:rsid w:val="00ED66F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aliases w:val="Sub-Section Char"/>
    <w:basedOn w:val="DefaultParagraphFont"/>
    <w:link w:val="Heading4"/>
    <w:uiPriority w:val="9"/>
    <w:rsid w:val="00ED66F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F7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F7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F7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F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F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pecialTitle">
    <w:name w:val="Special Title"/>
    <w:basedOn w:val="TOCHeading"/>
    <w:next w:val="Normal"/>
    <w:link w:val="SpecialTitleChar"/>
    <w:qFormat/>
    <w:rsid w:val="00ED66FF"/>
    <w:pPr>
      <w:pageBreakBefore/>
      <w:spacing w:before="240" w:after="480" w:line="240" w:lineRule="auto"/>
      <w:jc w:val="center"/>
    </w:pPr>
    <w:rPr>
      <w:rFonts w:cs="Tahoma"/>
      <w:sz w:val="40"/>
    </w:rPr>
  </w:style>
  <w:style w:type="character" w:customStyle="1" w:styleId="SpecialTitleChar">
    <w:name w:val="Special Title Char"/>
    <w:basedOn w:val="DefaultParagraphFont"/>
    <w:link w:val="SpecialTitle"/>
    <w:rsid w:val="00ED66FF"/>
    <w:rPr>
      <w:rFonts w:ascii="Tahoma" w:eastAsiaTheme="minorEastAsia" w:hAnsi="Tahoma" w:cs="Tahoma"/>
      <w:b/>
      <w:sz w:val="40"/>
      <w:szCs w:val="40"/>
    </w:rPr>
  </w:style>
  <w:style w:type="paragraph" w:styleId="TableofFigures">
    <w:name w:val="table of figures"/>
    <w:basedOn w:val="ListText"/>
    <w:next w:val="Normal"/>
    <w:uiPriority w:val="99"/>
    <w:unhideWhenUsed/>
    <w:rsid w:val="007A7C75"/>
    <w:pPr>
      <w:spacing w:before="240" w:after="240"/>
    </w:pPr>
    <w:rPr>
      <w:b/>
    </w:rPr>
  </w:style>
  <w:style w:type="paragraph" w:customStyle="1" w:styleId="ListText">
    <w:name w:val="List Text"/>
    <w:basedOn w:val="Normal"/>
    <w:link w:val="ListTextChar"/>
    <w:qFormat/>
    <w:rsid w:val="00EA18C7"/>
    <w:pPr>
      <w:spacing w:line="276" w:lineRule="auto"/>
      <w:ind w:firstLine="0"/>
    </w:pPr>
  </w:style>
  <w:style w:type="character" w:customStyle="1" w:styleId="ListTextChar">
    <w:name w:val="List Text Char"/>
    <w:basedOn w:val="DefaultParagraphFont"/>
    <w:link w:val="ListText"/>
    <w:rsid w:val="00EA18C7"/>
  </w:style>
  <w:style w:type="paragraph" w:styleId="TOC2">
    <w:name w:val="toc 2"/>
    <w:basedOn w:val="Normal"/>
    <w:next w:val="Normal"/>
    <w:autoRedefine/>
    <w:uiPriority w:val="39"/>
    <w:unhideWhenUsed/>
    <w:rsid w:val="00BB4DD6"/>
    <w:pPr>
      <w:spacing w:after="80" w:line="276" w:lineRule="auto"/>
      <w:ind w:left="216" w:firstLine="0"/>
    </w:pPr>
    <w:rPr>
      <w:rFonts w:asciiTheme="minorHAnsi" w:eastAsiaTheme="minorEastAsia" w:hAnsiTheme="minorHAnsi"/>
    </w:rPr>
  </w:style>
  <w:style w:type="paragraph" w:styleId="TOC1">
    <w:name w:val="toc 1"/>
    <w:basedOn w:val="ListText"/>
    <w:next w:val="Normal"/>
    <w:autoRedefine/>
    <w:uiPriority w:val="39"/>
    <w:unhideWhenUsed/>
    <w:rsid w:val="003E6E76"/>
    <w:pPr>
      <w:tabs>
        <w:tab w:val="right" w:leader="dot" w:pos="8630"/>
      </w:tabs>
      <w:spacing w:before="120" w:after="80"/>
    </w:pPr>
    <w:rPr>
      <w:rFonts w:asciiTheme="minorHAnsi" w:eastAsiaTheme="minorEastAsia" w:hAnsiTheme="minorHAnsi"/>
      <w:b/>
    </w:rPr>
  </w:style>
  <w:style w:type="paragraph" w:styleId="TOC3">
    <w:name w:val="toc 3"/>
    <w:basedOn w:val="TOC2"/>
    <w:next w:val="Normal"/>
    <w:autoRedefine/>
    <w:uiPriority w:val="39"/>
    <w:unhideWhenUsed/>
    <w:rsid w:val="0037391F"/>
    <w:pPr>
      <w:ind w:left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8F"/>
    <w:rPr>
      <w:rFonts w:ascii="Tahoma" w:hAnsi="Tahoma" w:cs="Tahoma"/>
      <w:sz w:val="16"/>
      <w:szCs w:val="16"/>
    </w:rPr>
  </w:style>
  <w:style w:type="paragraph" w:customStyle="1" w:styleId="CoverCaps">
    <w:name w:val="[Cover] Caps"/>
    <w:basedOn w:val="Normal"/>
    <w:link w:val="CoverCapsChar"/>
    <w:rsid w:val="00890414"/>
    <w:pPr>
      <w:spacing w:before="240" w:after="240" w:line="240" w:lineRule="auto"/>
      <w:ind w:firstLine="0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CoverCapsChar">
    <w:name w:val="[Cover] Caps Char"/>
    <w:basedOn w:val="DefaultParagraphFont"/>
    <w:link w:val="CoverCaps"/>
    <w:rsid w:val="00890414"/>
    <w:rPr>
      <w:rFonts w:ascii="Times New Roman" w:hAnsi="Times New Roman" w:cs="Times New Roman"/>
      <w:sz w:val="32"/>
      <w:szCs w:val="32"/>
    </w:rPr>
  </w:style>
  <w:style w:type="paragraph" w:customStyle="1" w:styleId="CoverBold">
    <w:name w:val="[Cover] Bold"/>
    <w:basedOn w:val="Normal"/>
    <w:link w:val="CoverBoldChar"/>
    <w:rsid w:val="00890414"/>
    <w:pPr>
      <w:spacing w:before="240" w:after="240" w:line="240" w:lineRule="auto"/>
      <w:ind w:firstLine="0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CoverBoldChar">
    <w:name w:val="[Cover] Bold Char"/>
    <w:basedOn w:val="DefaultParagraphFont"/>
    <w:link w:val="CoverBold"/>
    <w:rsid w:val="00890414"/>
    <w:rPr>
      <w:rFonts w:ascii="Times New Roman" w:hAnsi="Times New Roman" w:cs="Times New Roman"/>
      <w:b/>
      <w:sz w:val="32"/>
      <w:szCs w:val="32"/>
    </w:rPr>
  </w:style>
  <w:style w:type="paragraph" w:customStyle="1" w:styleId="CoverSigner">
    <w:name w:val="[Cover] Signer"/>
    <w:basedOn w:val="Normal"/>
    <w:link w:val="CoverSignerChar"/>
    <w:rsid w:val="00890414"/>
    <w:pPr>
      <w:spacing w:after="0" w:line="240" w:lineRule="auto"/>
      <w:ind w:left="4500" w:firstLine="0"/>
    </w:pPr>
    <w:rPr>
      <w:rFonts w:ascii="Times New Roman" w:hAnsi="Times New Roman" w:cs="Times New Roman"/>
      <w:szCs w:val="24"/>
    </w:rPr>
  </w:style>
  <w:style w:type="character" w:customStyle="1" w:styleId="CoverSignerChar">
    <w:name w:val="[Cover] Signer Char"/>
    <w:basedOn w:val="DefaultParagraphFont"/>
    <w:link w:val="CoverSigner"/>
    <w:rsid w:val="00890414"/>
    <w:rPr>
      <w:rFonts w:ascii="Times New Roman" w:hAnsi="Times New Roman" w:cs="Times New Roman"/>
      <w:sz w:val="24"/>
      <w:szCs w:val="24"/>
    </w:rPr>
  </w:style>
  <w:style w:type="paragraph" w:customStyle="1" w:styleId="CoverSignatureLine">
    <w:name w:val="[Cover] Signature Line"/>
    <w:basedOn w:val="Normal"/>
    <w:link w:val="CoverSignatureLineChar"/>
    <w:rsid w:val="00890414"/>
    <w:pPr>
      <w:pBdr>
        <w:bottom w:val="single" w:sz="12" w:space="1" w:color="auto"/>
      </w:pBdr>
      <w:spacing w:before="560" w:after="0" w:line="240" w:lineRule="auto"/>
      <w:ind w:left="4507" w:firstLine="0"/>
    </w:pPr>
    <w:rPr>
      <w:rFonts w:ascii="Times New Roman" w:hAnsi="Times New Roman" w:cs="Times New Roman"/>
      <w:szCs w:val="24"/>
    </w:rPr>
  </w:style>
  <w:style w:type="character" w:customStyle="1" w:styleId="CoverSignatureLineChar">
    <w:name w:val="[Cover] Signature Line Char"/>
    <w:basedOn w:val="DefaultParagraphFont"/>
    <w:link w:val="CoverSignatureLine"/>
    <w:rsid w:val="0089041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6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73"/>
    <w:rPr>
      <w:rFonts w:asciiTheme="majorHAnsi" w:hAnsiTheme="majorHAnsi"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4C16A8"/>
    <w:pPr>
      <w:numPr>
        <w:ilvl w:val="1"/>
      </w:numPr>
      <w:ind w:firstLine="720"/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1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73"/>
    <w:rPr>
      <w:rFonts w:asciiTheme="majorHAnsi" w:hAnsiTheme="majorHAnsi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5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02A9"/>
    <w:pPr>
      <w:spacing w:after="0" w:line="240" w:lineRule="auto"/>
    </w:pPr>
    <w:rPr>
      <w:rFonts w:asciiTheme="majorHAnsi" w:hAnsiTheme="majorHAnsi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F802A9"/>
  </w:style>
  <w:style w:type="paragraph" w:styleId="Bibliography">
    <w:name w:val="Bibliography"/>
    <w:basedOn w:val="Normal"/>
    <w:next w:val="Normal"/>
    <w:uiPriority w:val="37"/>
    <w:unhideWhenUsed/>
    <w:rsid w:val="002F0F41"/>
  </w:style>
  <w:style w:type="character" w:customStyle="1" w:styleId="apple-style-span">
    <w:name w:val="apple-style-span"/>
    <w:basedOn w:val="DefaultParagraphFont"/>
    <w:rsid w:val="00162046"/>
  </w:style>
  <w:style w:type="character" w:customStyle="1" w:styleId="apple-converted-space">
    <w:name w:val="apple-converted-space"/>
    <w:basedOn w:val="DefaultParagraphFont"/>
    <w:rsid w:val="00162046"/>
  </w:style>
  <w:style w:type="paragraph" w:styleId="ListParagraph">
    <w:name w:val="List Paragraph"/>
    <w:basedOn w:val="Normal"/>
    <w:link w:val="ListParagraphChar"/>
    <w:autoRedefine/>
    <w:uiPriority w:val="34"/>
    <w:rsid w:val="00591EEE"/>
    <w:pPr>
      <w:ind w:left="720"/>
      <w:contextualSpacing/>
    </w:pPr>
  </w:style>
  <w:style w:type="table" w:styleId="TableGrid">
    <w:name w:val="Table Grid"/>
    <w:basedOn w:val="TableNormal"/>
    <w:uiPriority w:val="59"/>
    <w:rsid w:val="00084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1">
    <w:name w:val="Light List1"/>
    <w:basedOn w:val="TableNormal"/>
    <w:uiPriority w:val="61"/>
    <w:rsid w:val="000849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C40F4"/>
    <w:rPr>
      <w:color w:val="80808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B09AE"/>
    <w:pPr>
      <w:spacing w:before="360" w:after="720" w:line="276" w:lineRule="auto"/>
      <w:ind w:firstLine="0"/>
      <w:contextualSpacing/>
      <w:jc w:val="center"/>
    </w:pPr>
    <w:rPr>
      <w:b/>
      <w:bCs/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A7C75"/>
    <w:pPr>
      <w:spacing w:after="100"/>
      <w:ind w:left="1680"/>
    </w:pPr>
  </w:style>
  <w:style w:type="character" w:styleId="CommentReference">
    <w:name w:val="annotation reference"/>
    <w:basedOn w:val="DefaultParagraphFont"/>
    <w:uiPriority w:val="99"/>
    <w:semiHidden/>
    <w:unhideWhenUsed/>
    <w:rsid w:val="00363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7CE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7CE"/>
    <w:rPr>
      <w:rFonts w:asciiTheme="majorHAnsi" w:hAnsiTheme="majorHAnsi"/>
      <w:b/>
      <w:bCs/>
      <w:sz w:val="20"/>
      <w:szCs w:val="20"/>
    </w:rPr>
  </w:style>
  <w:style w:type="paragraph" w:customStyle="1" w:styleId="TableData">
    <w:name w:val="Table Data"/>
    <w:basedOn w:val="Normal"/>
    <w:qFormat/>
    <w:rsid w:val="00216517"/>
    <w:pPr>
      <w:spacing w:after="0" w:line="240" w:lineRule="auto"/>
      <w:ind w:firstLine="0"/>
      <w:jc w:val="center"/>
    </w:pPr>
    <w:rPr>
      <w:bCs/>
      <w:color w:val="000000" w:themeColor="text1"/>
      <w:szCs w:val="24"/>
    </w:rPr>
  </w:style>
  <w:style w:type="paragraph" w:customStyle="1" w:styleId="FigureLetter">
    <w:name w:val="Figure Letter"/>
    <w:basedOn w:val="Normal"/>
    <w:link w:val="FigureLetterChar"/>
    <w:qFormat/>
    <w:rsid w:val="00EC25BF"/>
    <w:pPr>
      <w:spacing w:before="240" w:after="0" w:line="240" w:lineRule="auto"/>
      <w:ind w:firstLine="0"/>
    </w:pPr>
    <w:rPr>
      <w:b/>
      <w:sz w:val="36"/>
      <w:szCs w:val="36"/>
    </w:rPr>
  </w:style>
  <w:style w:type="character" w:customStyle="1" w:styleId="FigureLetterChar">
    <w:name w:val="Figure Letter Char"/>
    <w:basedOn w:val="DefaultParagraphFont"/>
    <w:link w:val="FigureLetter"/>
    <w:rsid w:val="00EC25BF"/>
    <w:rPr>
      <w:rFonts w:asciiTheme="majorHAnsi" w:hAnsiTheme="majorHAnsi"/>
      <w:b/>
      <w:sz w:val="36"/>
      <w:szCs w:val="36"/>
    </w:rPr>
  </w:style>
  <w:style w:type="paragraph" w:customStyle="1" w:styleId="Figure">
    <w:name w:val="Figure"/>
    <w:basedOn w:val="Normal"/>
    <w:link w:val="FigureChar"/>
    <w:qFormat/>
    <w:rsid w:val="005A0B24"/>
    <w:pPr>
      <w:spacing w:before="360"/>
      <w:ind w:firstLine="0"/>
      <w:jc w:val="center"/>
    </w:pPr>
    <w:rPr>
      <w:noProof/>
    </w:rPr>
  </w:style>
  <w:style w:type="character" w:customStyle="1" w:styleId="FigureChar">
    <w:name w:val="Figure Char"/>
    <w:basedOn w:val="DefaultParagraphFont"/>
    <w:link w:val="Figure"/>
    <w:rsid w:val="005A0B24"/>
    <w:rPr>
      <w:rFonts w:asciiTheme="majorHAnsi" w:hAnsiTheme="majorHAnsi"/>
      <w:noProof/>
      <w:sz w:val="24"/>
    </w:rPr>
  </w:style>
  <w:style w:type="paragraph" w:styleId="TOC4">
    <w:name w:val="toc 4"/>
    <w:basedOn w:val="TOC3"/>
    <w:next w:val="Normal"/>
    <w:autoRedefine/>
    <w:uiPriority w:val="39"/>
    <w:unhideWhenUsed/>
    <w:rsid w:val="0037391F"/>
    <w:pPr>
      <w:spacing w:after="0"/>
      <w:ind w:left="648"/>
    </w:pPr>
  </w:style>
  <w:style w:type="character" w:styleId="FollowedHyperlink">
    <w:name w:val="FollowedHyperlink"/>
    <w:basedOn w:val="DefaultParagraphFont"/>
    <w:uiPriority w:val="99"/>
    <w:semiHidden/>
    <w:unhideWhenUsed/>
    <w:rsid w:val="00200CFA"/>
    <w:rPr>
      <w:color w:val="800080" w:themeColor="followedHyperlink"/>
      <w:u w:val="single"/>
    </w:rPr>
  </w:style>
  <w:style w:type="paragraph" w:customStyle="1" w:styleId="NumberedList">
    <w:name w:val="Numbered List"/>
    <w:basedOn w:val="Normal"/>
    <w:link w:val="NumberedListChar"/>
    <w:qFormat/>
    <w:rsid w:val="001247F9"/>
    <w:pPr>
      <w:numPr>
        <w:numId w:val="17"/>
      </w:numPr>
    </w:pPr>
  </w:style>
  <w:style w:type="paragraph" w:customStyle="1" w:styleId="BulletedList">
    <w:name w:val="Bulleted List"/>
    <w:basedOn w:val="Normal"/>
    <w:link w:val="BulletedListChar"/>
    <w:qFormat/>
    <w:rsid w:val="001247F9"/>
    <w:pPr>
      <w:numPr>
        <w:numId w:val="3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B3272"/>
    <w:rPr>
      <w:rFonts w:asciiTheme="majorHAnsi" w:hAnsiTheme="majorHAnsi"/>
      <w:sz w:val="24"/>
    </w:rPr>
  </w:style>
  <w:style w:type="character" w:customStyle="1" w:styleId="NumberedListChar">
    <w:name w:val="Numbered List Char"/>
    <w:basedOn w:val="ListParagraphChar"/>
    <w:link w:val="NumberedList"/>
    <w:rsid w:val="001247F9"/>
    <w:rPr>
      <w:rFonts w:asciiTheme="majorHAnsi" w:hAnsiTheme="majorHAnsi"/>
      <w:sz w:val="24"/>
    </w:rPr>
  </w:style>
  <w:style w:type="character" w:customStyle="1" w:styleId="BulletedListChar">
    <w:name w:val="Bulleted List Char"/>
    <w:basedOn w:val="DefaultParagraphFont"/>
    <w:link w:val="BulletedList"/>
    <w:rsid w:val="001247F9"/>
    <w:rPr>
      <w:rFonts w:asciiTheme="majorHAnsi" w:hAnsiTheme="majorHAnsi"/>
      <w:sz w:val="24"/>
    </w:rPr>
  </w:style>
  <w:style w:type="paragraph" w:customStyle="1" w:styleId="Nomenclature">
    <w:name w:val="Nomenclature"/>
    <w:basedOn w:val="Normal"/>
    <w:link w:val="NomenclatureChar"/>
    <w:qFormat/>
    <w:rsid w:val="006624E0"/>
    <w:pPr>
      <w:tabs>
        <w:tab w:val="left" w:pos="3600"/>
      </w:tabs>
      <w:spacing w:before="720" w:after="240"/>
      <w:ind w:left="1800" w:firstLine="0"/>
      <w:contextualSpacing/>
    </w:pPr>
  </w:style>
  <w:style w:type="character" w:customStyle="1" w:styleId="NomenclatureChar">
    <w:name w:val="Nomenclature Char"/>
    <w:basedOn w:val="DefaultParagraphFont"/>
    <w:link w:val="Nomenclature"/>
    <w:rsid w:val="006624E0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ps/Public/www/Thesis_Submission/Rice_Thesis_Title_Page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E07CFD4273D4090701367AFC0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5EA6-BD0A-A547-A968-F9E5162F444A}"/>
      </w:docPartPr>
      <w:docPartBody>
        <w:p w:rsidR="00000000" w:rsidRDefault="0055528F">
          <w:pPr>
            <w:pStyle w:val="E81E07CFD4273D4090701367AFC03FD9"/>
          </w:pPr>
          <w:r w:rsidRPr="00455BEB">
            <w:rPr>
              <w:rStyle w:val="PlaceholderText"/>
            </w:rPr>
            <w:t>[Title]</w:t>
          </w:r>
        </w:p>
      </w:docPartBody>
    </w:docPart>
    <w:docPart>
      <w:docPartPr>
        <w:name w:val="3C03980792A9CA48885E32A9287C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E6DCF-4203-5147-8E04-D49E084C46F4}"/>
      </w:docPartPr>
      <w:docPartBody>
        <w:p w:rsidR="00000000" w:rsidRDefault="0055528F">
          <w:pPr>
            <w:pStyle w:val="3C03980792A9CA48885E32A9287C291B"/>
          </w:pPr>
          <w:r w:rsidRPr="00455BEB">
            <w:rPr>
              <w:rStyle w:val="PlaceholderText"/>
            </w:rPr>
            <w:t>[Author]</w:t>
          </w:r>
        </w:p>
      </w:docPartBody>
    </w:docPart>
    <w:docPart>
      <w:docPartPr>
        <w:name w:val="5C49BCDFD7C0AC42B3F0DEDB672F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C77FE-CA5C-F64C-A734-606AAA93982A}"/>
      </w:docPartPr>
      <w:docPartBody>
        <w:p w:rsidR="00000000" w:rsidRDefault="0055528F">
          <w:pPr>
            <w:pStyle w:val="5C49BCDFD7C0AC42B3F0DEDB672F06EB"/>
          </w:pPr>
          <w:r w:rsidRPr="00455BEB">
            <w:rPr>
              <w:rStyle w:val="PlaceholderText"/>
            </w:rPr>
            <w:t>[Subject]</w:t>
          </w:r>
        </w:p>
      </w:docPartBody>
    </w:docPart>
    <w:docPart>
      <w:docPartPr>
        <w:name w:val="AA138D5D3361214DB68DE7E24659B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ABCB-74F6-5343-9601-9F1E80EEE8A4}"/>
      </w:docPartPr>
      <w:docPartBody>
        <w:p w:rsidR="00000000" w:rsidRDefault="0055528F">
          <w:pPr>
            <w:pStyle w:val="AA138D5D3361214DB68DE7E24659BED2"/>
          </w:pPr>
          <w:r w:rsidRPr="008D2E0F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8F"/>
    <w:rsid w:val="0055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1E07CFD4273D4090701367AFC03FD9">
    <w:name w:val="E81E07CFD4273D4090701367AFC03FD9"/>
  </w:style>
  <w:style w:type="paragraph" w:customStyle="1" w:styleId="3C03980792A9CA48885E32A9287C291B">
    <w:name w:val="3C03980792A9CA48885E32A9287C291B"/>
  </w:style>
  <w:style w:type="paragraph" w:customStyle="1" w:styleId="5C49BCDFD7C0AC42B3F0DEDB672F06EB">
    <w:name w:val="5C49BCDFD7C0AC42B3F0DEDB672F06EB"/>
  </w:style>
  <w:style w:type="paragraph" w:customStyle="1" w:styleId="AA138D5D3361214DB68DE7E24659BED2">
    <w:name w:val="AA138D5D3361214DB68DE7E24659B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[MONTH / YEAR]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 xmlns:b="http://schemas.openxmlformats.org/officeDocument/2006/bibliography" xmlns="http://schemas.openxmlformats.org/officeDocument/2006/bibliography">
    <b:Tag>Iijima</b:Tag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B32BB4-AB47-8745-A535-19F0DC74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Rice_Thesis_Title_Page_Template.dotx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[Thesis Title]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[Thesis Title]</dc:title>
  <dc:subject>[Full Degree Title]</dc:subject>
  <dc:creator>Jennifer Hunter</dc:creator>
  <dc:description>[Thesis template by Brent Carey, PhD Applied Physics 2011]</dc:description>
  <cp:lastModifiedBy>Jennifer Hunter</cp:lastModifiedBy>
  <cp:revision>1</cp:revision>
  <cp:lastPrinted>2011-11-17T18:50:00Z</cp:lastPrinted>
  <dcterms:created xsi:type="dcterms:W3CDTF">2019-06-07T16:19:00Z</dcterms:created>
  <dcterms:modified xsi:type="dcterms:W3CDTF">2019-06-07T16:21:00Z</dcterms:modified>
  <cp:category>Thesis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id="tz2nrFq4"/&gt;&lt;style id="http://www.zotero.org/styles/nature" hasBibliography="0"/&gt;&lt;prefs&gt;&lt;pref name="fieldType" value="Field"/&gt;&lt;pref name="noteType" value="0"/&gt;&lt;/prefs&gt;&lt;/data&gt;</vt:lpwstr>
  </property>
</Properties>
</file>